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07" w:rsidRDefault="00D74E07" w:rsidP="00D74E07">
      <w:pPr>
        <w:jc w:val="center"/>
        <w:rPr>
          <w:b/>
          <w:caps/>
        </w:rPr>
      </w:pPr>
      <w:r>
        <w:rPr>
          <w:b/>
          <w:caps/>
        </w:rPr>
        <w:t>Závazná PŘIHLÁŠKA na akci</w:t>
      </w:r>
    </w:p>
    <w:p w:rsidR="00D74E07" w:rsidRDefault="00D74E07" w:rsidP="00D74E07">
      <w:pPr>
        <w:jc w:val="center"/>
        <w:rPr>
          <w:color w:val="333399"/>
        </w:rPr>
      </w:pPr>
      <w:r>
        <w:rPr>
          <w:b/>
          <w:caps/>
        </w:rPr>
        <w:t xml:space="preserve"> „veletrh PRÁCE</w:t>
      </w:r>
      <w:r>
        <w:rPr>
          <w:caps/>
        </w:rPr>
        <w:t>“</w:t>
      </w:r>
    </w:p>
    <w:p w:rsidR="00D74E07" w:rsidRDefault="00D74E07" w:rsidP="00D74E07">
      <w:pPr>
        <w:jc w:val="center"/>
        <w:rPr>
          <w:b/>
          <w:u w:val="single"/>
        </w:rPr>
      </w:pPr>
      <w:r>
        <w:rPr>
          <w:b/>
          <w:u w:val="single"/>
        </w:rPr>
        <w:t xml:space="preserve">konané dne </w:t>
      </w:r>
      <w:proofErr w:type="gramStart"/>
      <w:r>
        <w:rPr>
          <w:b/>
          <w:u w:val="single"/>
        </w:rPr>
        <w:t>2</w:t>
      </w:r>
      <w:r w:rsidR="005E7790">
        <w:rPr>
          <w:b/>
          <w:u w:val="single"/>
        </w:rPr>
        <w:t>4.3. 2020</w:t>
      </w:r>
      <w:proofErr w:type="gramEnd"/>
      <w:r>
        <w:rPr>
          <w:b/>
          <w:u w:val="single"/>
        </w:rPr>
        <w:t xml:space="preserve"> v Kulturním domě  v Písku </w:t>
      </w:r>
    </w:p>
    <w:p w:rsidR="00D74E07" w:rsidRDefault="00D74E07" w:rsidP="00D74E07">
      <w:pPr>
        <w:jc w:val="center"/>
      </w:pPr>
    </w:p>
    <w:p w:rsidR="00D74E07" w:rsidRDefault="00D74E07" w:rsidP="00D74E07">
      <w:pPr>
        <w:pBdr>
          <w:top w:val="single" w:sz="6" w:space="1" w:color="auto"/>
        </w:pBdr>
      </w:pPr>
    </w:p>
    <w:p w:rsidR="00D74E07" w:rsidRDefault="00D74E07" w:rsidP="00D74E07">
      <w:pPr>
        <w:tabs>
          <w:tab w:val="right" w:leader="dot" w:pos="9639"/>
        </w:tabs>
        <w:spacing w:line="360" w:lineRule="auto"/>
      </w:pPr>
    </w:p>
    <w:p w:rsidR="00D74E07" w:rsidRDefault="00D74E07" w:rsidP="00D74E07">
      <w:pPr>
        <w:tabs>
          <w:tab w:val="right" w:leader="dot" w:pos="9639"/>
        </w:tabs>
        <w:spacing w:line="480" w:lineRule="auto"/>
        <w:rPr>
          <w:sz w:val="24"/>
          <w:szCs w:val="24"/>
        </w:rPr>
      </w:pPr>
      <w:r>
        <w:rPr>
          <w:sz w:val="24"/>
          <w:szCs w:val="24"/>
          <w:highlight w:val="yellow"/>
        </w:rPr>
        <w:t>Název firmy: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D74E07" w:rsidRDefault="00114C25" w:rsidP="00D74E07">
      <w:pPr>
        <w:tabs>
          <w:tab w:val="right" w:leader="dot" w:pos="9639"/>
        </w:tabs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Kontaktní </w:t>
      </w:r>
      <w:r w:rsidR="00D74E07">
        <w:rPr>
          <w:sz w:val="24"/>
          <w:szCs w:val="24"/>
        </w:rPr>
        <w:t>osoba:………………………………………………………………………………</w:t>
      </w:r>
    </w:p>
    <w:p w:rsidR="00D74E07" w:rsidRDefault="00114C25" w:rsidP="00D74E07">
      <w:pPr>
        <w:tabs>
          <w:tab w:val="left" w:pos="1260"/>
          <w:tab w:val="right" w:leader="dot" w:pos="4860"/>
          <w:tab w:val="left" w:pos="5040"/>
          <w:tab w:val="right" w:leader="dot" w:pos="9639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Adresa:</w:t>
      </w:r>
      <w:r w:rsidR="00D74E07">
        <w:rPr>
          <w:sz w:val="24"/>
          <w:szCs w:val="24"/>
        </w:rPr>
        <w:t>………………………………………………………………………………………….</w:t>
      </w:r>
    </w:p>
    <w:p w:rsidR="00D74E07" w:rsidRDefault="00D74E07" w:rsidP="00D74E07">
      <w:pPr>
        <w:tabs>
          <w:tab w:val="left" w:pos="1260"/>
          <w:tab w:val="right" w:leader="dot" w:pos="4860"/>
          <w:tab w:val="left" w:pos="5040"/>
          <w:tab w:val="right" w:leader="dot" w:pos="9639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Tel.:……………………………………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E-mail: </w:t>
      </w:r>
      <w:r>
        <w:rPr>
          <w:sz w:val="24"/>
          <w:szCs w:val="24"/>
        </w:rPr>
        <w:tab/>
      </w:r>
    </w:p>
    <w:p w:rsidR="003F2A62" w:rsidRDefault="003F2A62" w:rsidP="00D74E07">
      <w:pPr>
        <w:tabs>
          <w:tab w:val="left" w:pos="1260"/>
          <w:tab w:val="right" w:leader="dot" w:pos="4860"/>
          <w:tab w:val="left" w:pos="5040"/>
          <w:tab w:val="right" w:leader="dot" w:pos="9639"/>
        </w:tabs>
        <w:spacing w:line="480" w:lineRule="auto"/>
        <w:rPr>
          <w:sz w:val="24"/>
          <w:szCs w:val="24"/>
        </w:rPr>
      </w:pPr>
    </w:p>
    <w:p w:rsidR="003F2A62" w:rsidRPr="003F2A62" w:rsidRDefault="003F2A62" w:rsidP="003F2A62">
      <w:pPr>
        <w:ind w:right="-471"/>
        <w:rPr>
          <w:sz w:val="24"/>
          <w:szCs w:val="24"/>
        </w:rPr>
      </w:pPr>
      <w:r w:rsidRPr="003F2A62">
        <w:rPr>
          <w:sz w:val="24"/>
          <w:szCs w:val="24"/>
        </w:rPr>
        <w:t xml:space="preserve">člen Jihočeské hospodářské komory  </w:t>
      </w:r>
      <w:r w:rsidRPr="003F2A62">
        <w:rPr>
          <w:sz w:val="24"/>
          <w:szCs w:val="24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 w:rsidRPr="003F2A62">
        <w:rPr>
          <w:sz w:val="24"/>
          <w:szCs w:val="24"/>
        </w:rPr>
        <w:instrText xml:space="preserve"> FORMCHECKBOX </w:instrText>
      </w:r>
      <w:r w:rsidR="0082253C">
        <w:rPr>
          <w:sz w:val="24"/>
          <w:szCs w:val="24"/>
        </w:rPr>
      </w:r>
      <w:r w:rsidR="0082253C">
        <w:rPr>
          <w:sz w:val="24"/>
          <w:szCs w:val="24"/>
        </w:rPr>
        <w:fldChar w:fldCharType="separate"/>
      </w:r>
      <w:r w:rsidRPr="003F2A62">
        <w:rPr>
          <w:sz w:val="24"/>
          <w:szCs w:val="24"/>
        </w:rPr>
        <w:fldChar w:fldCharType="end"/>
      </w:r>
      <w:r w:rsidRPr="003F2A62">
        <w:rPr>
          <w:sz w:val="24"/>
          <w:szCs w:val="24"/>
        </w:rPr>
        <w:t xml:space="preserve">   ano </w:t>
      </w:r>
      <w:r w:rsidRPr="003F2A62">
        <w:rPr>
          <w:sz w:val="24"/>
          <w:szCs w:val="24"/>
        </w:rPr>
        <w:tab/>
      </w:r>
      <w:r w:rsidRPr="003F2A62">
        <w:rPr>
          <w:sz w:val="24"/>
          <w:szCs w:val="24"/>
        </w:rPr>
        <w:tab/>
      </w:r>
      <w:r w:rsidRPr="003F2A62">
        <w:rPr>
          <w:sz w:val="24"/>
          <w:szCs w:val="24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 w:rsidRPr="003F2A62">
        <w:rPr>
          <w:sz w:val="24"/>
          <w:szCs w:val="24"/>
        </w:rPr>
        <w:instrText xml:space="preserve"> FORMCHECKBOX </w:instrText>
      </w:r>
      <w:r w:rsidR="0082253C">
        <w:rPr>
          <w:sz w:val="24"/>
          <w:szCs w:val="24"/>
        </w:rPr>
      </w:r>
      <w:r w:rsidR="0082253C">
        <w:rPr>
          <w:sz w:val="24"/>
          <w:szCs w:val="24"/>
        </w:rPr>
        <w:fldChar w:fldCharType="separate"/>
      </w:r>
      <w:r w:rsidRPr="003F2A62">
        <w:rPr>
          <w:sz w:val="24"/>
          <w:szCs w:val="24"/>
        </w:rPr>
        <w:fldChar w:fldCharType="end"/>
      </w:r>
      <w:r w:rsidRPr="003F2A62">
        <w:rPr>
          <w:sz w:val="24"/>
          <w:szCs w:val="24"/>
        </w:rPr>
        <w:t xml:space="preserve"> ne  </w:t>
      </w:r>
    </w:p>
    <w:p w:rsidR="00D74E07" w:rsidRDefault="00D74E07" w:rsidP="00D74E07">
      <w:pPr>
        <w:tabs>
          <w:tab w:val="left" w:pos="1260"/>
          <w:tab w:val="right" w:leader="dot" w:pos="4860"/>
          <w:tab w:val="left" w:pos="5040"/>
          <w:tab w:val="right" w:leader="dot" w:pos="9639"/>
        </w:tabs>
        <w:spacing w:line="480" w:lineRule="auto"/>
        <w:rPr>
          <w:sz w:val="24"/>
          <w:szCs w:val="24"/>
        </w:rPr>
      </w:pPr>
    </w:p>
    <w:p w:rsidR="00D74E07" w:rsidRDefault="00D74E07" w:rsidP="00D74E07">
      <w:pPr>
        <w:tabs>
          <w:tab w:val="left" w:pos="1260"/>
          <w:tab w:val="right" w:leader="dot" w:pos="4860"/>
          <w:tab w:val="left" w:pos="5040"/>
          <w:tab w:val="right" w:leader="dot" w:pos="9639"/>
        </w:tabs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Vybavení, které bude k dispozici vystavovatelům v rámci standardní expozice</w:t>
      </w:r>
      <w:r>
        <w:rPr>
          <w:sz w:val="24"/>
          <w:szCs w:val="24"/>
        </w:rPr>
        <w:t>:</w:t>
      </w:r>
    </w:p>
    <w:p w:rsidR="00D74E07" w:rsidRDefault="00D74E07" w:rsidP="00D74E07">
      <w:pPr>
        <w:numPr>
          <w:ilvl w:val="0"/>
          <w:numId w:val="3"/>
        </w:numPr>
        <w:autoSpaceDE/>
        <w:ind w:right="-471"/>
        <w:rPr>
          <w:sz w:val="24"/>
          <w:szCs w:val="24"/>
        </w:rPr>
      </w:pPr>
      <w:r>
        <w:rPr>
          <w:sz w:val="24"/>
          <w:szCs w:val="24"/>
        </w:rPr>
        <w:t xml:space="preserve">1 stůl ( 1,5mx 0,6m),  </w:t>
      </w:r>
    </w:p>
    <w:p w:rsidR="00D74E07" w:rsidRDefault="00D74E07" w:rsidP="00D74E07">
      <w:pPr>
        <w:numPr>
          <w:ilvl w:val="0"/>
          <w:numId w:val="3"/>
        </w:numPr>
        <w:autoSpaceDE/>
        <w:ind w:right="-471"/>
        <w:rPr>
          <w:sz w:val="24"/>
          <w:szCs w:val="24"/>
        </w:rPr>
      </w:pPr>
      <w:r>
        <w:rPr>
          <w:sz w:val="24"/>
          <w:szCs w:val="24"/>
        </w:rPr>
        <w:t>4 ks židlí pro každý stánek (2 z jedné strany pro vystavovatele, 2 pro zájemce o práci)</w:t>
      </w:r>
    </w:p>
    <w:p w:rsidR="00D74E07" w:rsidRDefault="00D74E07" w:rsidP="00D74E07">
      <w:pPr>
        <w:numPr>
          <w:ilvl w:val="0"/>
          <w:numId w:val="3"/>
        </w:numPr>
        <w:autoSpaceDE/>
        <w:ind w:right="-471"/>
        <w:rPr>
          <w:sz w:val="24"/>
          <w:szCs w:val="24"/>
        </w:rPr>
      </w:pPr>
      <w:r>
        <w:rPr>
          <w:sz w:val="24"/>
          <w:szCs w:val="24"/>
        </w:rPr>
        <w:t xml:space="preserve">prostor za stolem či vedle stolu je k dispozici pro Vaše </w:t>
      </w:r>
      <w:proofErr w:type="spellStart"/>
      <w:r>
        <w:rPr>
          <w:sz w:val="24"/>
          <w:szCs w:val="24"/>
        </w:rPr>
        <w:t>rollupy</w:t>
      </w:r>
      <w:proofErr w:type="spellEnd"/>
      <w:r>
        <w:rPr>
          <w:sz w:val="24"/>
          <w:szCs w:val="24"/>
        </w:rPr>
        <w:t xml:space="preserve">, bannery atd. </w:t>
      </w:r>
    </w:p>
    <w:p w:rsidR="00D74E07" w:rsidRDefault="00D74E07" w:rsidP="00D74E07">
      <w:pPr>
        <w:autoSpaceDE/>
        <w:ind w:right="-471"/>
        <w:rPr>
          <w:sz w:val="24"/>
          <w:szCs w:val="24"/>
        </w:rPr>
      </w:pPr>
    </w:p>
    <w:p w:rsidR="00D74E07" w:rsidRDefault="00D74E07" w:rsidP="00D74E07">
      <w:pPr>
        <w:autoSpaceDE/>
        <w:ind w:right="-471"/>
        <w:rPr>
          <w:b/>
          <w:sz w:val="24"/>
          <w:szCs w:val="24"/>
        </w:rPr>
      </w:pPr>
    </w:p>
    <w:p w:rsidR="00D74E07" w:rsidRDefault="00D74E07" w:rsidP="00D74E07">
      <w:pPr>
        <w:autoSpaceDE/>
        <w:ind w:right="-471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Požadavky na další vybavení </w:t>
      </w:r>
      <w:r>
        <w:rPr>
          <w:sz w:val="24"/>
          <w:szCs w:val="24"/>
          <w:highlight w:val="yellow"/>
        </w:rPr>
        <w:t>(označte požadované):</w:t>
      </w:r>
    </w:p>
    <w:p w:rsidR="00D74E07" w:rsidRDefault="00D74E07" w:rsidP="00D74E07">
      <w:pPr>
        <w:autoSpaceDE/>
        <w:ind w:right="-47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1"/>
      <w:r>
        <w:rPr>
          <w:sz w:val="24"/>
          <w:szCs w:val="24"/>
        </w:rPr>
        <w:instrText xml:space="preserve"> FORMCHECKBOX </w:instrText>
      </w:r>
      <w:r w:rsidR="0082253C">
        <w:rPr>
          <w:sz w:val="24"/>
          <w:szCs w:val="24"/>
        </w:rPr>
      </w:r>
      <w:r w:rsidR="0082253C">
        <w:rPr>
          <w:sz w:val="24"/>
          <w:szCs w:val="24"/>
        </w:rPr>
        <w:fldChar w:fldCharType="separate"/>
      </w:r>
      <w:r>
        <w:fldChar w:fldCharType="end"/>
      </w:r>
      <w:bookmarkEnd w:id="0"/>
      <w:r>
        <w:rPr>
          <w:sz w:val="24"/>
          <w:szCs w:val="24"/>
        </w:rPr>
        <w:t xml:space="preserve">  přípojka 220V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82253C">
        <w:rPr>
          <w:sz w:val="24"/>
          <w:szCs w:val="24"/>
        </w:rPr>
      </w:r>
      <w:r w:rsidR="0082253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…. </w:t>
      </w:r>
      <w:r>
        <w:rPr>
          <w:b/>
          <w:sz w:val="24"/>
          <w:szCs w:val="24"/>
        </w:rPr>
        <w:t>ks židlí přidat ke stolu</w:t>
      </w:r>
      <w:r>
        <w:rPr>
          <w:sz w:val="24"/>
          <w:szCs w:val="24"/>
        </w:rPr>
        <w:t xml:space="preserve"> </w:t>
      </w:r>
    </w:p>
    <w:p w:rsidR="00D74E07" w:rsidRDefault="00D74E07" w:rsidP="00D74E07">
      <w:pPr>
        <w:autoSpaceDE/>
        <w:ind w:right="-471" w:firstLine="1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82253C">
        <w:rPr>
          <w:sz w:val="24"/>
          <w:szCs w:val="24"/>
        </w:rPr>
      </w:r>
      <w:r w:rsidR="0082253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přípojka 380 V </w:t>
      </w:r>
    </w:p>
    <w:p w:rsidR="00D74E07" w:rsidRDefault="00D74E07" w:rsidP="00D74E07">
      <w:pPr>
        <w:ind w:left="14" w:right="98" w:hanging="14"/>
        <w:rPr>
          <w:b/>
          <w:sz w:val="24"/>
          <w:szCs w:val="24"/>
        </w:rPr>
      </w:pPr>
    </w:p>
    <w:p w:rsidR="00D74E07" w:rsidRDefault="00D74E07" w:rsidP="00D74E07">
      <w:pPr>
        <w:ind w:left="14" w:right="98" w:hanging="14"/>
        <w:rPr>
          <w:b/>
          <w:sz w:val="24"/>
          <w:szCs w:val="24"/>
        </w:rPr>
      </w:pPr>
    </w:p>
    <w:p w:rsidR="00D74E07" w:rsidRDefault="00D74E07" w:rsidP="00D74E07">
      <w:pPr>
        <w:ind w:right="98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Další požadavky a sdělení organizátorům akce:</w:t>
      </w:r>
      <w:r>
        <w:rPr>
          <w:b/>
          <w:sz w:val="24"/>
          <w:szCs w:val="24"/>
        </w:rPr>
        <w:t xml:space="preserve"> </w:t>
      </w:r>
    </w:p>
    <w:p w:rsidR="00D74E07" w:rsidRDefault="00D74E07" w:rsidP="00D74E07">
      <w:pPr>
        <w:ind w:right="98"/>
        <w:rPr>
          <w:sz w:val="24"/>
          <w:szCs w:val="24"/>
        </w:rPr>
      </w:pPr>
    </w:p>
    <w:p w:rsidR="00114C25" w:rsidRDefault="00114C25" w:rsidP="00331433">
      <w:pPr>
        <w:ind w:right="98"/>
        <w:rPr>
          <w:b/>
          <w:sz w:val="24"/>
          <w:szCs w:val="24"/>
        </w:rPr>
      </w:pPr>
    </w:p>
    <w:p w:rsidR="00114C25" w:rsidRDefault="00114C25" w:rsidP="00D74E07">
      <w:pPr>
        <w:ind w:left="14" w:right="98" w:hanging="14"/>
        <w:rPr>
          <w:b/>
          <w:sz w:val="24"/>
          <w:szCs w:val="24"/>
        </w:rPr>
      </w:pPr>
    </w:p>
    <w:p w:rsidR="00D74E07" w:rsidRDefault="00D74E07" w:rsidP="00D74E07">
      <w:pPr>
        <w:ind w:right="98"/>
        <w:rPr>
          <w:sz w:val="24"/>
          <w:szCs w:val="24"/>
        </w:rPr>
      </w:pPr>
      <w:r>
        <w:rPr>
          <w:b/>
          <w:sz w:val="24"/>
          <w:szCs w:val="24"/>
        </w:rPr>
        <w:t>Účastnický poplatek</w:t>
      </w:r>
      <w:r>
        <w:rPr>
          <w:sz w:val="24"/>
          <w:szCs w:val="24"/>
        </w:rPr>
        <w:t xml:space="preserve">: </w:t>
      </w:r>
    </w:p>
    <w:p w:rsidR="00331433" w:rsidRDefault="00331433" w:rsidP="00D74E07">
      <w:pPr>
        <w:ind w:right="98"/>
        <w:rPr>
          <w:b/>
          <w:sz w:val="24"/>
          <w:szCs w:val="24"/>
          <w:u w:val="single"/>
        </w:rPr>
      </w:pPr>
    </w:p>
    <w:p w:rsidR="00331433" w:rsidRPr="00331433" w:rsidRDefault="00331433" w:rsidP="00D74E07">
      <w:pPr>
        <w:ind w:right="98"/>
        <w:rPr>
          <w:b/>
          <w:sz w:val="24"/>
          <w:szCs w:val="24"/>
        </w:rPr>
      </w:pPr>
      <w:r w:rsidRPr="00331433">
        <w:rPr>
          <w:b/>
          <w:sz w:val="24"/>
          <w:szCs w:val="24"/>
        </w:rPr>
        <w:t xml:space="preserve">Člen </w:t>
      </w:r>
      <w:proofErr w:type="spellStart"/>
      <w:r w:rsidRPr="00331433">
        <w:rPr>
          <w:b/>
          <w:sz w:val="24"/>
          <w:szCs w:val="24"/>
        </w:rPr>
        <w:t>Jhk</w:t>
      </w:r>
      <w:proofErr w:type="spellEnd"/>
      <w:r w:rsidRPr="00331433">
        <w:rPr>
          <w:b/>
          <w:sz w:val="24"/>
          <w:szCs w:val="24"/>
        </w:rPr>
        <w:t xml:space="preserve">: </w:t>
      </w:r>
      <w:r w:rsidR="00EF790D">
        <w:rPr>
          <w:b/>
          <w:sz w:val="24"/>
          <w:szCs w:val="24"/>
        </w:rPr>
        <w:tab/>
      </w:r>
      <w:r w:rsidR="00EF790D">
        <w:rPr>
          <w:b/>
          <w:sz w:val="24"/>
          <w:szCs w:val="24"/>
        </w:rPr>
        <w:tab/>
      </w:r>
      <w:r w:rsidR="00EF790D">
        <w:rPr>
          <w:b/>
          <w:sz w:val="24"/>
          <w:szCs w:val="24"/>
        </w:rPr>
        <w:tab/>
      </w:r>
      <w:r w:rsidR="00EF790D">
        <w:rPr>
          <w:b/>
          <w:sz w:val="24"/>
          <w:szCs w:val="24"/>
        </w:rPr>
        <w:tab/>
      </w:r>
      <w:r w:rsidR="00EF790D">
        <w:rPr>
          <w:b/>
          <w:sz w:val="24"/>
          <w:szCs w:val="24"/>
        </w:rPr>
        <w:tab/>
        <w:t>ZDARMA</w:t>
      </w:r>
    </w:p>
    <w:p w:rsidR="00331433" w:rsidRPr="00331433" w:rsidRDefault="006F25EB" w:rsidP="00D74E07">
      <w:pPr>
        <w:ind w:right="98"/>
        <w:rPr>
          <w:sz w:val="24"/>
          <w:szCs w:val="24"/>
        </w:rPr>
      </w:pPr>
      <w:r>
        <w:rPr>
          <w:b/>
          <w:sz w:val="24"/>
          <w:szCs w:val="24"/>
        </w:rPr>
        <w:t>Nečlen: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="00331433" w:rsidRPr="00331433">
        <w:rPr>
          <w:b/>
          <w:sz w:val="24"/>
          <w:szCs w:val="24"/>
        </w:rPr>
        <w:t>1</w:t>
      </w:r>
      <w:r w:rsidR="00331433">
        <w:rPr>
          <w:b/>
          <w:sz w:val="24"/>
          <w:szCs w:val="24"/>
        </w:rPr>
        <w:t xml:space="preserve"> </w:t>
      </w:r>
      <w:r w:rsidR="00331433" w:rsidRPr="00331433">
        <w:rPr>
          <w:b/>
          <w:sz w:val="24"/>
          <w:szCs w:val="24"/>
        </w:rPr>
        <w:t>000,- Kč (bez DPH)</w:t>
      </w:r>
    </w:p>
    <w:p w:rsidR="00D74E07" w:rsidRDefault="00D74E07" w:rsidP="00D74E07">
      <w:pPr>
        <w:ind w:left="14" w:right="98" w:hanging="14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31433" w:rsidRDefault="00331433" w:rsidP="00331433">
      <w:pPr>
        <w:ind w:left="14" w:right="98" w:hanging="14"/>
        <w:rPr>
          <w:b/>
          <w:sz w:val="24"/>
          <w:szCs w:val="24"/>
        </w:rPr>
      </w:pPr>
    </w:p>
    <w:p w:rsidR="00331433" w:rsidRDefault="00331433" w:rsidP="00331433">
      <w:pPr>
        <w:ind w:right="98"/>
        <w:rPr>
          <w:sz w:val="24"/>
          <w:szCs w:val="24"/>
        </w:rPr>
      </w:pPr>
    </w:p>
    <w:p w:rsidR="00C278E5" w:rsidRDefault="00C278E5" w:rsidP="00331433">
      <w:pPr>
        <w:ind w:right="98"/>
        <w:rPr>
          <w:sz w:val="24"/>
          <w:szCs w:val="24"/>
        </w:rPr>
      </w:pPr>
    </w:p>
    <w:p w:rsidR="00331433" w:rsidRDefault="00331433" w:rsidP="00D74E07">
      <w:pPr>
        <w:ind w:left="14" w:right="98" w:hanging="14"/>
        <w:rPr>
          <w:sz w:val="24"/>
          <w:szCs w:val="24"/>
        </w:rPr>
      </w:pPr>
    </w:p>
    <w:p w:rsidR="00D74E07" w:rsidRDefault="00D74E07" w:rsidP="00D74E07">
      <w:pPr>
        <w:pStyle w:val="Zpat"/>
        <w:rPr>
          <w:rFonts w:ascii="Franklin Gothic Book" w:hAnsi="Franklin Gothic Book"/>
          <w:color w:val="333333"/>
          <w:sz w:val="24"/>
          <w:szCs w:val="24"/>
        </w:rPr>
      </w:pPr>
      <w:r>
        <w:rPr>
          <w:sz w:val="24"/>
          <w:szCs w:val="24"/>
          <w:u w:val="single"/>
        </w:rPr>
        <w:t xml:space="preserve">Přihlášku zašlete prosím </w:t>
      </w:r>
      <w:r>
        <w:rPr>
          <w:sz w:val="24"/>
          <w:szCs w:val="24"/>
        </w:rPr>
        <w:t xml:space="preserve">na e-mail  </w:t>
      </w:r>
      <w:hyperlink r:id="rId12" w:history="1">
        <w:r w:rsidR="00331433" w:rsidRPr="00AF471E">
          <w:rPr>
            <w:rStyle w:val="Hypertextovodkaz"/>
            <w:sz w:val="24"/>
            <w:szCs w:val="24"/>
          </w:rPr>
          <w:t>hajickova@jhk.cz</w:t>
        </w:r>
      </w:hyperlink>
      <w:r>
        <w:rPr>
          <w:sz w:val="24"/>
          <w:szCs w:val="24"/>
          <w:lang w:eastAsia="x-none"/>
        </w:rPr>
        <w:t xml:space="preserve"> </w:t>
      </w:r>
      <w:r>
        <w:rPr>
          <w:sz w:val="24"/>
          <w:szCs w:val="24"/>
        </w:rPr>
        <w:t xml:space="preserve"> </w:t>
      </w:r>
    </w:p>
    <w:p w:rsidR="00D74E07" w:rsidRPr="003F2A62" w:rsidRDefault="00D74E07" w:rsidP="00D74E07">
      <w:pPr>
        <w:widowControl w:val="0"/>
        <w:adjustRightInd w:val="0"/>
        <w:spacing w:line="220" w:lineRule="atLeast"/>
        <w:rPr>
          <w:rFonts w:ascii="Franklin Gothic Book" w:hAnsi="Franklin Gothic Book"/>
          <w:color w:val="333333"/>
          <w:sz w:val="24"/>
          <w:szCs w:val="24"/>
        </w:rPr>
      </w:pPr>
      <w:r>
        <w:rPr>
          <w:b/>
          <w:sz w:val="24"/>
          <w:szCs w:val="24"/>
        </w:rPr>
        <w:t xml:space="preserve">Více informací k Veletrhu práce  na </w:t>
      </w:r>
      <w:proofErr w:type="spellStart"/>
      <w:proofErr w:type="gramStart"/>
      <w:r>
        <w:rPr>
          <w:b/>
          <w:sz w:val="24"/>
          <w:szCs w:val="24"/>
        </w:rPr>
        <w:t>tel.č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r w:rsidR="00C278E5">
        <w:rPr>
          <w:rFonts w:ascii="Franklin Gothic Book" w:hAnsi="Franklin Gothic Book"/>
          <w:color w:val="333333"/>
          <w:sz w:val="24"/>
          <w:szCs w:val="24"/>
        </w:rPr>
        <w:t>725 562 315</w:t>
      </w:r>
      <w:bookmarkStart w:id="1" w:name="_GoBack"/>
      <w:bookmarkEnd w:id="1"/>
    </w:p>
    <w:p w:rsidR="004F34CD" w:rsidRPr="00D74E07" w:rsidRDefault="004F34CD" w:rsidP="00D74E07"/>
    <w:sectPr w:rsidR="004F34CD" w:rsidRPr="00D74E07" w:rsidSect="00B11A31">
      <w:headerReference w:type="default" r:id="rId13"/>
      <w:footerReference w:type="default" r:id="rId14"/>
      <w:pgSz w:w="11907" w:h="16839" w:code="9"/>
      <w:pgMar w:top="1985" w:right="1418" w:bottom="1418" w:left="1418" w:header="1134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53C" w:rsidRDefault="0082253C" w:rsidP="001D50E8">
      <w:r>
        <w:separator/>
      </w:r>
    </w:p>
  </w:endnote>
  <w:endnote w:type="continuationSeparator" w:id="0">
    <w:p w:rsidR="0082253C" w:rsidRDefault="0082253C" w:rsidP="001D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Libre Franklin">
    <w:altName w:val="Courier New"/>
    <w:panose1 w:val="00000500000000000000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E80" w:rsidRPr="00674D76" w:rsidRDefault="007C25A9" w:rsidP="00674D76">
    <w:pPr>
      <w:pStyle w:val="Zpat"/>
      <w:rPr>
        <w:rFonts w:eastAsia="Calibri"/>
      </w:rPr>
    </w:pPr>
    <w:r>
      <w:rPr>
        <w:rFonts w:eastAsia="Calibri"/>
        <w:noProof/>
      </w:rPr>
      <mc:AlternateContent>
        <mc:Choice Requires="wpg">
          <w:drawing>
            <wp:anchor distT="0" distB="0" distL="114300" distR="114300" simplePos="0" relativeHeight="251729920" behindDoc="0" locked="0" layoutInCell="1" allowOverlap="1" wp14:anchorId="479FF39B" wp14:editId="0FE477E7">
              <wp:simplePos x="0" y="0"/>
              <wp:positionH relativeFrom="column">
                <wp:posOffset>-557530</wp:posOffset>
              </wp:positionH>
              <wp:positionV relativeFrom="paragraph">
                <wp:posOffset>-457201</wp:posOffset>
              </wp:positionV>
              <wp:extent cx="6848475" cy="695325"/>
              <wp:effectExtent l="0" t="0" r="9525" b="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8475" cy="695325"/>
                        <a:chOff x="0" y="-1"/>
                        <a:chExt cx="6848475" cy="695325"/>
                      </a:xfrm>
                    </wpg:grpSpPr>
                    <pic:pic xmlns:pic="http://schemas.openxmlformats.org/drawingml/2006/picture">
                      <pic:nvPicPr>
                        <pic:cNvPr id="32" name="Obrázek 3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8000"/>
                        <a:stretch/>
                      </pic:blipFill>
                      <pic:spPr bwMode="auto">
                        <a:xfrm>
                          <a:off x="6226810" y="142875"/>
                          <a:ext cx="621665" cy="359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Obrázek 3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78985" y="71437"/>
                          <a:ext cx="1199515" cy="5035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" name="Obrázek 3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61925"/>
                          <a:ext cx="1811020" cy="3238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" name="Textové pole 37"/>
                      <wps:cNvSpPr txBox="1"/>
                      <wps:spPr>
                        <a:xfrm>
                          <a:off x="2259331" y="-1"/>
                          <a:ext cx="1871662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057C" w:rsidRDefault="00674D76" w:rsidP="0061057C">
                            <w:pPr>
                              <w:spacing w:after="60"/>
                              <w:rPr>
                                <w:rFonts w:ascii="Libre Franklin" w:hAnsi="Libre Franklin"/>
                                <w:b/>
                                <w:sz w:val="17"/>
                                <w:szCs w:val="17"/>
                              </w:rPr>
                            </w:pPr>
                            <w:r w:rsidRPr="008E5E6B">
                              <w:rPr>
                                <w:rFonts w:ascii="Libre Franklin" w:hAnsi="Libre Franklin"/>
                                <w:b/>
                                <w:sz w:val="17"/>
                                <w:szCs w:val="17"/>
                              </w:rPr>
                              <w:t>Ji</w:t>
                            </w:r>
                            <w:r w:rsidR="00EF38E6" w:rsidRPr="008E5E6B">
                              <w:rPr>
                                <w:rFonts w:ascii="Libre Franklin" w:hAnsi="Libre Franklin"/>
                                <w:b/>
                                <w:sz w:val="17"/>
                                <w:szCs w:val="17"/>
                              </w:rPr>
                              <w:t>h</w:t>
                            </w:r>
                            <w:r w:rsidRPr="008E5E6B">
                              <w:rPr>
                                <w:rFonts w:ascii="Libre Franklin" w:hAnsi="Libre Franklin"/>
                                <w:b/>
                                <w:sz w:val="17"/>
                                <w:szCs w:val="17"/>
                              </w:rPr>
                              <w:t xml:space="preserve">očeská </w:t>
                            </w:r>
                            <w:r w:rsidR="00EF38E6" w:rsidRPr="008E5E6B">
                              <w:rPr>
                                <w:rFonts w:ascii="Libre Franklin" w:hAnsi="Libre Franklin"/>
                                <w:b/>
                                <w:sz w:val="17"/>
                                <w:szCs w:val="17"/>
                              </w:rPr>
                              <w:t>hospodářská komora</w:t>
                            </w:r>
                          </w:p>
                          <w:p w:rsidR="00EF38E6" w:rsidRPr="0061057C" w:rsidRDefault="0008348B" w:rsidP="0061057C">
                            <w:pPr>
                              <w:spacing w:after="60"/>
                              <w:rPr>
                                <w:rFonts w:ascii="Libre Franklin" w:hAnsi="Libre Franklin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Libre Franklin" w:hAnsi="Libre Franklin"/>
                                <w:sz w:val="17"/>
                                <w:szCs w:val="17"/>
                              </w:rPr>
                              <w:t>Nábřeží 1. Máje 2259</w:t>
                            </w:r>
                            <w:r w:rsidR="00EF38E6" w:rsidRPr="008E5E6B">
                              <w:rPr>
                                <w:rFonts w:ascii="Libre Franklin" w:hAnsi="Libre Franklin"/>
                                <w:sz w:val="17"/>
                                <w:szCs w:val="17"/>
                              </w:rPr>
                              <w:t>, 3</w:t>
                            </w:r>
                            <w:r>
                              <w:rPr>
                                <w:rFonts w:ascii="Libre Franklin" w:hAnsi="Libre Franklin"/>
                                <w:sz w:val="17"/>
                                <w:szCs w:val="17"/>
                              </w:rPr>
                              <w:t>97</w:t>
                            </w:r>
                            <w:r w:rsidR="0061057C">
                              <w:rPr>
                                <w:rFonts w:ascii="Libre Franklin" w:hAnsi="Libre Franklin"/>
                                <w:sz w:val="17"/>
                                <w:szCs w:val="17"/>
                              </w:rPr>
                              <w:t xml:space="preserve"> 01 </w:t>
                            </w:r>
                            <w:r>
                              <w:rPr>
                                <w:rFonts w:ascii="Libre Franklin" w:hAnsi="Libre Franklin"/>
                                <w:sz w:val="17"/>
                                <w:szCs w:val="17"/>
                              </w:rPr>
                              <w:t>Písek</w:t>
                            </w:r>
                          </w:p>
                          <w:p w:rsidR="00EF38E6" w:rsidRPr="008E5E6B" w:rsidRDefault="00EF38E6">
                            <w:pPr>
                              <w:rPr>
                                <w:rFonts w:ascii="Libre Franklin" w:hAnsi="Libre Franklin"/>
                                <w:sz w:val="17"/>
                                <w:szCs w:val="17"/>
                              </w:rPr>
                            </w:pPr>
                            <w:r w:rsidRPr="008E5E6B">
                              <w:rPr>
                                <w:rFonts w:ascii="Libre Franklin" w:hAnsi="Libre Franklin"/>
                                <w:sz w:val="17"/>
                                <w:szCs w:val="17"/>
                              </w:rPr>
                              <w:t xml:space="preserve">e-mail: </w:t>
                            </w:r>
                            <w:r w:rsidR="00D74E07">
                              <w:rPr>
                                <w:rFonts w:ascii="Libre Franklin" w:hAnsi="Libre Franklin"/>
                                <w:sz w:val="17"/>
                                <w:szCs w:val="17"/>
                              </w:rPr>
                              <w:t>rybarikova</w:t>
                            </w:r>
                            <w:r w:rsidRPr="008E5E6B">
                              <w:rPr>
                                <w:rFonts w:ascii="Libre Franklin" w:hAnsi="Libre Franklin"/>
                                <w:sz w:val="17"/>
                                <w:szCs w:val="17"/>
                              </w:rPr>
                              <w:t>@jhk.cz</w:t>
                            </w:r>
                          </w:p>
                          <w:p w:rsidR="00EF38E6" w:rsidRPr="008E5E6B" w:rsidRDefault="00EF38E6">
                            <w:pPr>
                              <w:rPr>
                                <w:rFonts w:ascii="Libre Franklin" w:hAnsi="Libre Franklin"/>
                                <w:sz w:val="17"/>
                                <w:szCs w:val="17"/>
                              </w:rPr>
                            </w:pPr>
                            <w:r w:rsidRPr="008E5E6B">
                              <w:rPr>
                                <w:rFonts w:ascii="Libre Franklin" w:hAnsi="Libre Franklin"/>
                                <w:sz w:val="17"/>
                                <w:szCs w:val="17"/>
                              </w:rPr>
                              <w:t>www.jhk.cz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Přímá spojnice 38"/>
                      <wps:cNvCnPr/>
                      <wps:spPr>
                        <a:xfrm>
                          <a:off x="2035175" y="42862"/>
                          <a:ext cx="0" cy="538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0" name="Přímá spojnice 40"/>
                      <wps:cNvCnPr/>
                      <wps:spPr>
                        <a:xfrm>
                          <a:off x="4354830" y="42862"/>
                          <a:ext cx="0" cy="538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" name="Přímá spojnice 41"/>
                      <wps:cNvCnPr/>
                      <wps:spPr>
                        <a:xfrm>
                          <a:off x="6002973" y="42862"/>
                          <a:ext cx="0" cy="538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Skupina 2" o:spid="_x0000_s1026" style="position:absolute;left:0;text-align:left;margin-left:-43.9pt;margin-top:-36pt;width:539.25pt;height:54.75pt;z-index:251729920;mso-height-relative:margin" coordorigin="" coordsize="68484,695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2" o:spid="_x0000_s1027" type="#_x0000_t75" style="position:absolute;left:62268;top:1428;width:6216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zNcLCAAAA2wAAAA8AAABkcnMvZG93bnJldi54bWxEj1FrwjAUhd+F/YdwB76IpqugpTOKDATf&#10;xqw/4NLcNmXNTWiirf76ZTDY4+Gc8x3O7jDZXtxpCJ1jBW+rDARx7XTHrYJrdVoWIEJE1tg7JgUP&#10;CnDYv8x2WGo38hfdL7EVCcKhRAUmRl9KGWpDFsPKeeLkNW6wGJMcWqkHHBPc9jLPso202HFaMOjp&#10;w1D9fblZBb75POMm9M1D++3ilMtq/Swqpeav0/EdRKQp/of/2metYJ3D75f0A+T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MzXCwgAAANsAAAAPAAAAAAAAAAAAAAAAAJ8C&#10;AABkcnMvZG93bnJldi54bWxQSwUGAAAAAAQABAD3AAAAjgMAAAAA&#10;">
                <v:imagedata r:id="rId4" o:title="" cropright="18350f"/>
                <v:path arrowok="t"/>
              </v:shape>
              <v:shape id="Obrázek 33" o:spid="_x0000_s1028" type="#_x0000_t75" style="position:absolute;left:45789;top:714;width:11996;height:5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KYNDGAAAA2wAAAA8AAABkcnMvZG93bnJldi54bWxEj0FrwkAUhO9C/8PyCt7qRqW1pK4hCoLU&#10;HjQVbG+P7GsSzL4N2TWJ/75bKHgcZuYbZpkMphYdta6yrGA6iUAQ51ZXXCg4fW6fXkE4j6yxtkwK&#10;buQgWT2Mlhhr2/ORuswXIkDYxaig9L6JpXR5SQbdxDbEwfuxrUEfZFtI3WIf4KaWsyh6kQYrDgsl&#10;NrQpKb9kV6PAfveH92nldt1Xun4+76P9x/a2UGr8OKRvIDwN/h7+b++0gvkc/r6EHyB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spg0MYAAADbAAAADwAAAAAAAAAAAAAA&#10;AACfAgAAZHJzL2Rvd25yZXYueG1sUEsFBgAAAAAEAAQA9wAAAJIDAAAAAA==&#10;">
                <v:imagedata r:id="rId5" o:title=""/>
                <v:path arrowok="t"/>
              </v:shape>
              <v:shape id="Obrázek 34" o:spid="_x0000_s1029" type="#_x0000_t75" style="position:absolute;top:1619;width:18110;height:3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zt83FAAAA2wAAAA8AAABkcnMvZG93bnJldi54bWxEj1trAjEUhN8L/Q/hFHzTbOsFWY3SKgsW&#10;BPGCz4fNcXfbzUnYRF399Y0g9HGYmW+Y6bw1tbhQ4yvLCt57CQji3OqKCwWHfdYdg/ABWWNtmRTc&#10;yMN89voyxVTbK2/psguFiBD2KSooQ3CplD4vyaDvWUccvZNtDIYom0LqBq8Rbmr5kSQjabDiuFCi&#10;o0VJ+e/ubBS4zbG4/yyHd/e9GGTr5JR9VZtMqc5b+zkBEagN/+Fne6UV9Afw+BJ/gJz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s7fNxQAAANsAAAAPAAAAAAAAAAAAAAAA&#10;AJ8CAABkcnMvZG93bnJldi54bWxQSwUGAAAAAAQABAD3AAAAkQMAAAAA&#10;">
                <v:imagedata r:id="rId6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7" o:spid="_x0000_s1030" type="#_x0000_t202" style="position:absolute;left:22593;width:18716;height:6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<v:textbox>
                  <w:txbxContent>
                    <w:p w:rsidR="0061057C" w:rsidRDefault="00674D76" w:rsidP="0061057C">
                      <w:pPr>
                        <w:spacing w:after="60"/>
                        <w:rPr>
                          <w:rFonts w:ascii="Libre Franklin" w:hAnsi="Libre Franklin"/>
                          <w:b/>
                          <w:sz w:val="17"/>
                          <w:szCs w:val="17"/>
                        </w:rPr>
                      </w:pPr>
                      <w:r w:rsidRPr="008E5E6B">
                        <w:rPr>
                          <w:rFonts w:ascii="Libre Franklin" w:hAnsi="Libre Franklin"/>
                          <w:b/>
                          <w:sz w:val="17"/>
                          <w:szCs w:val="17"/>
                        </w:rPr>
                        <w:t>Ji</w:t>
                      </w:r>
                      <w:r w:rsidR="00EF38E6" w:rsidRPr="008E5E6B">
                        <w:rPr>
                          <w:rFonts w:ascii="Libre Franklin" w:hAnsi="Libre Franklin"/>
                          <w:b/>
                          <w:sz w:val="17"/>
                          <w:szCs w:val="17"/>
                        </w:rPr>
                        <w:t>h</w:t>
                      </w:r>
                      <w:r w:rsidRPr="008E5E6B">
                        <w:rPr>
                          <w:rFonts w:ascii="Libre Franklin" w:hAnsi="Libre Franklin"/>
                          <w:b/>
                          <w:sz w:val="17"/>
                          <w:szCs w:val="17"/>
                        </w:rPr>
                        <w:t xml:space="preserve">očeská </w:t>
                      </w:r>
                      <w:r w:rsidR="00EF38E6" w:rsidRPr="008E5E6B">
                        <w:rPr>
                          <w:rFonts w:ascii="Libre Franklin" w:hAnsi="Libre Franklin"/>
                          <w:b/>
                          <w:sz w:val="17"/>
                          <w:szCs w:val="17"/>
                        </w:rPr>
                        <w:t>hospodářská komora</w:t>
                      </w:r>
                    </w:p>
                    <w:p w:rsidR="00EF38E6" w:rsidRPr="0061057C" w:rsidRDefault="0008348B" w:rsidP="0061057C">
                      <w:pPr>
                        <w:spacing w:after="60"/>
                        <w:rPr>
                          <w:rFonts w:ascii="Libre Franklin" w:hAnsi="Libre Franklin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Libre Franklin" w:hAnsi="Libre Franklin"/>
                          <w:sz w:val="17"/>
                          <w:szCs w:val="17"/>
                        </w:rPr>
                        <w:t>Nábřeží 1. Máje 2259</w:t>
                      </w:r>
                      <w:r w:rsidR="00EF38E6" w:rsidRPr="008E5E6B">
                        <w:rPr>
                          <w:rFonts w:ascii="Libre Franklin" w:hAnsi="Libre Franklin"/>
                          <w:sz w:val="17"/>
                          <w:szCs w:val="17"/>
                        </w:rPr>
                        <w:t>, 3</w:t>
                      </w:r>
                      <w:r>
                        <w:rPr>
                          <w:rFonts w:ascii="Libre Franklin" w:hAnsi="Libre Franklin"/>
                          <w:sz w:val="17"/>
                          <w:szCs w:val="17"/>
                        </w:rPr>
                        <w:t>97</w:t>
                      </w:r>
                      <w:r w:rsidR="0061057C">
                        <w:rPr>
                          <w:rFonts w:ascii="Libre Franklin" w:hAnsi="Libre Franklin"/>
                          <w:sz w:val="17"/>
                          <w:szCs w:val="17"/>
                        </w:rPr>
                        <w:t xml:space="preserve"> 01 </w:t>
                      </w:r>
                      <w:r>
                        <w:rPr>
                          <w:rFonts w:ascii="Libre Franklin" w:hAnsi="Libre Franklin"/>
                          <w:sz w:val="17"/>
                          <w:szCs w:val="17"/>
                        </w:rPr>
                        <w:t>Písek</w:t>
                      </w:r>
                    </w:p>
                    <w:p w:rsidR="00EF38E6" w:rsidRPr="008E5E6B" w:rsidRDefault="00EF38E6">
                      <w:pPr>
                        <w:rPr>
                          <w:rFonts w:ascii="Libre Franklin" w:hAnsi="Libre Franklin"/>
                          <w:sz w:val="17"/>
                          <w:szCs w:val="17"/>
                        </w:rPr>
                      </w:pPr>
                      <w:r w:rsidRPr="008E5E6B">
                        <w:rPr>
                          <w:rFonts w:ascii="Libre Franklin" w:hAnsi="Libre Franklin"/>
                          <w:sz w:val="17"/>
                          <w:szCs w:val="17"/>
                        </w:rPr>
                        <w:t xml:space="preserve">e-mail: </w:t>
                      </w:r>
                      <w:r w:rsidR="00D74E07">
                        <w:rPr>
                          <w:rFonts w:ascii="Libre Franklin" w:hAnsi="Libre Franklin"/>
                          <w:sz w:val="17"/>
                          <w:szCs w:val="17"/>
                        </w:rPr>
                        <w:t>rybarikova</w:t>
                      </w:r>
                      <w:r w:rsidRPr="008E5E6B">
                        <w:rPr>
                          <w:rFonts w:ascii="Libre Franklin" w:hAnsi="Libre Franklin"/>
                          <w:sz w:val="17"/>
                          <w:szCs w:val="17"/>
                        </w:rPr>
                        <w:t>@jhk.cz</w:t>
                      </w:r>
                    </w:p>
                    <w:p w:rsidR="00EF38E6" w:rsidRPr="008E5E6B" w:rsidRDefault="00EF38E6">
                      <w:pPr>
                        <w:rPr>
                          <w:rFonts w:ascii="Libre Franklin" w:hAnsi="Libre Franklin"/>
                          <w:sz w:val="17"/>
                          <w:szCs w:val="17"/>
                        </w:rPr>
                      </w:pPr>
                      <w:r w:rsidRPr="008E5E6B">
                        <w:rPr>
                          <w:rFonts w:ascii="Libre Franklin" w:hAnsi="Libre Franklin"/>
                          <w:sz w:val="17"/>
                          <w:szCs w:val="17"/>
                        </w:rPr>
                        <w:t>www.jhk.cz</w:t>
                      </w:r>
                    </w:p>
                  </w:txbxContent>
                </v:textbox>
              </v:shape>
              <v:line id="Přímá spojnice 38" o:spid="_x0000_s1031" style="position:absolute;visibility:visible;mso-wrap-style:square" from="20351,428" to="20351,5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Iv1cIAAADbAAAADwAAAGRycy9kb3ducmV2LnhtbERPXWvCMBR9F/Yfwh34IjadgnSdUYZM&#10;EBy6tcHnS3PXljU3pYna/fvlYbDHw/leb0fbiRsNvnWs4ClJQRBXzrRcK9Dlfp6B8AHZYOeYFPyQ&#10;h+3mYbLG3Lg7f9KtCLWIIexzVNCE0OdS+qohiz5xPXHkvtxgMUQ41NIMeI/htpOLNF1Jiy3HhgZ7&#10;2jVUfRdXq+Cony+z5TnT2pbFCT90+3Z+3yk1fRxfX0AEGsO/+M99MAqWcWz8En+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AIv1cIAAADbAAAADwAAAAAAAAAAAAAA&#10;AAChAgAAZHJzL2Rvd25yZXYueG1sUEsFBgAAAAAEAAQA+QAAAJADAAAAAA==&#10;" strokecolor="black [3200]" strokeweight=".5pt">
                <v:stroke joinstyle="miter"/>
              </v:line>
              <v:line id="Přímá spojnice 40" o:spid="_x0000_s1032" style="position:absolute;visibility:visible;mso-wrap-style:square" from="43548,428" to="43548,5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JQrsIAAADbAAAADwAAAGRycy9kb3ducmV2LnhtbERPXWvCMBR9F/Yfwh3sRTTdJqJdUxky&#10;QVB0q2HPl+auLWtuSpNp9+/Ng+Dj4Xxnq8G24ky9bxwreJ4mIIhLZxquFOjTZrIA4QOywdYxKfgn&#10;D6v8YZRhatyFv+hchErEEPYpKqhD6FIpfVmTRT91HXHkflxvMUTYV9L0eInhtpUvSTKXFhuODTV2&#10;tK6p/C3+rIKdXn6PX48Lre2pOOCnbj6O+7VST4/D+xuIQEO4i2/urVEwi+vjl/gD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nJQrsIAAADbAAAADwAAAAAAAAAAAAAA&#10;AAChAgAAZHJzL2Rvd25yZXYueG1sUEsFBgAAAAAEAAQA+QAAAJADAAAAAA==&#10;" strokecolor="black [3200]" strokeweight=".5pt">
                <v:stroke joinstyle="miter"/>
              </v:line>
              <v:line id="Přímá spojnice 41" o:spid="_x0000_s1033" style="position:absolute;visibility:visible;mso-wrap-style:square" from="60029,428" to="60029,5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71NcUAAADbAAAADwAAAGRycy9kb3ducmV2LnhtbESPQWvCQBSE74L/YXlCL1I3tiJpdBWR&#10;FgqVauPS8yP7TILZtyG71fTfdwWhx2FmvmGW69424kKdrx0rmE4SEMSFMzWXCvTx7TEF4QOywcYx&#10;KfglD+vVcLDEzLgrf9ElD6WIEPYZKqhCaDMpfVGRRT9xLXH0Tq6zGKLsSmk6vEa4beRTksylxZrj&#10;QoUtbSsqzvmPVfChX77Hz/tUa3vMP/Gg69f9bqvUw6jfLEAE6sN/+N5+NwpmU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71NcUAAADbAAAADwAAAAAAAAAA&#10;AAAAAAChAgAAZHJzL2Rvd25yZXYueG1sUEsFBgAAAAAEAAQA+QAAAJMDAAAAAA==&#10;" strokecolor="black [3200]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53C" w:rsidRDefault="0082253C" w:rsidP="001D50E8">
      <w:r>
        <w:separator/>
      </w:r>
    </w:p>
  </w:footnote>
  <w:footnote w:type="continuationSeparator" w:id="0">
    <w:p w:rsidR="0082253C" w:rsidRDefault="0082253C" w:rsidP="001D5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E80" w:rsidRPr="00581C24" w:rsidRDefault="00674D76" w:rsidP="00581C24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1BF7EC1C" wp14:editId="4DAAE67F">
              <wp:simplePos x="0" y="0"/>
              <wp:positionH relativeFrom="column">
                <wp:posOffset>-490997</wp:posOffset>
              </wp:positionH>
              <wp:positionV relativeFrom="paragraph">
                <wp:posOffset>-276538</wp:posOffset>
              </wp:positionV>
              <wp:extent cx="6764181" cy="539750"/>
              <wp:effectExtent l="0" t="0" r="0" b="0"/>
              <wp:wrapNone/>
              <wp:docPr id="30" name="Skupina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4181" cy="539750"/>
                        <a:chOff x="0" y="0"/>
                        <a:chExt cx="6764181" cy="539750"/>
                      </a:xfrm>
                    </wpg:grpSpPr>
                    <pic:pic xmlns:pic="http://schemas.openxmlformats.org/drawingml/2006/picture">
                      <pic:nvPicPr>
                        <pic:cNvPr id="27" name="Obrázek 2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0944"/>
                          <a:ext cx="1122680" cy="4679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Obrázek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79576" y="0"/>
                          <a:ext cx="1284605" cy="539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43A4C1A" id="Skupina 30" o:spid="_x0000_s1026" style="position:absolute;margin-left:-38.65pt;margin-top:-21.75pt;width:532.6pt;height:42.5pt;z-index:251704320" coordsize="67641,539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7" o:spid="_x0000_s1027" type="#_x0000_t75" style="position:absolute;top:409;width:1122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">
                <v:imagedata r:id="rId3" o:title=""/>
              </v:shape>
              <v:shape id="Obrázek 28" o:spid="_x0000_s1028" type="#_x0000_t75" style="position:absolute;left:54795;width:12846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2A9"/>
    <w:multiLevelType w:val="hybridMultilevel"/>
    <w:tmpl w:val="435C779A"/>
    <w:lvl w:ilvl="0" w:tplc="8720619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73CC6"/>
    <w:multiLevelType w:val="hybridMultilevel"/>
    <w:tmpl w:val="E6FCDF90"/>
    <w:lvl w:ilvl="0" w:tplc="2ACE8D6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43034"/>
    <w:multiLevelType w:val="hybridMultilevel"/>
    <w:tmpl w:val="D84C901E"/>
    <w:lvl w:ilvl="0" w:tplc="5094BBFE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8B"/>
    <w:rsid w:val="0008348B"/>
    <w:rsid w:val="0009175C"/>
    <w:rsid w:val="000A61FF"/>
    <w:rsid w:val="00100A1B"/>
    <w:rsid w:val="00114C25"/>
    <w:rsid w:val="001B5B0F"/>
    <w:rsid w:val="001D50E8"/>
    <w:rsid w:val="001F0D8C"/>
    <w:rsid w:val="00203964"/>
    <w:rsid w:val="002C2E07"/>
    <w:rsid w:val="00331433"/>
    <w:rsid w:val="00366A2D"/>
    <w:rsid w:val="003F2A62"/>
    <w:rsid w:val="004679EE"/>
    <w:rsid w:val="00490C76"/>
    <w:rsid w:val="004B6963"/>
    <w:rsid w:val="004B6B41"/>
    <w:rsid w:val="004D165B"/>
    <w:rsid w:val="004F184C"/>
    <w:rsid w:val="004F34CD"/>
    <w:rsid w:val="00556BFB"/>
    <w:rsid w:val="005777FE"/>
    <w:rsid w:val="00581C24"/>
    <w:rsid w:val="005E7790"/>
    <w:rsid w:val="006020C8"/>
    <w:rsid w:val="0061057C"/>
    <w:rsid w:val="0061437F"/>
    <w:rsid w:val="006521E7"/>
    <w:rsid w:val="00674D76"/>
    <w:rsid w:val="006768F0"/>
    <w:rsid w:val="006F25EB"/>
    <w:rsid w:val="007068CF"/>
    <w:rsid w:val="0073686E"/>
    <w:rsid w:val="00762025"/>
    <w:rsid w:val="00772003"/>
    <w:rsid w:val="00785B29"/>
    <w:rsid w:val="007C25A9"/>
    <w:rsid w:val="00805F64"/>
    <w:rsid w:val="00812032"/>
    <w:rsid w:val="0082253C"/>
    <w:rsid w:val="008E5E6B"/>
    <w:rsid w:val="00952588"/>
    <w:rsid w:val="009A4AD7"/>
    <w:rsid w:val="009C1E62"/>
    <w:rsid w:val="00A276EF"/>
    <w:rsid w:val="00A859C1"/>
    <w:rsid w:val="00A85C32"/>
    <w:rsid w:val="00AB0585"/>
    <w:rsid w:val="00B01A90"/>
    <w:rsid w:val="00B03C89"/>
    <w:rsid w:val="00B11A31"/>
    <w:rsid w:val="00B25568"/>
    <w:rsid w:val="00BF0433"/>
    <w:rsid w:val="00BF7718"/>
    <w:rsid w:val="00C278E5"/>
    <w:rsid w:val="00C45D7D"/>
    <w:rsid w:val="00C719E6"/>
    <w:rsid w:val="00C720E8"/>
    <w:rsid w:val="00C933CF"/>
    <w:rsid w:val="00C96750"/>
    <w:rsid w:val="00CC71B3"/>
    <w:rsid w:val="00CF562C"/>
    <w:rsid w:val="00D01E80"/>
    <w:rsid w:val="00D07507"/>
    <w:rsid w:val="00D4233B"/>
    <w:rsid w:val="00D63D4B"/>
    <w:rsid w:val="00D713B3"/>
    <w:rsid w:val="00D74E07"/>
    <w:rsid w:val="00D823A8"/>
    <w:rsid w:val="00DA5FFD"/>
    <w:rsid w:val="00DC169F"/>
    <w:rsid w:val="00E064DB"/>
    <w:rsid w:val="00E35F02"/>
    <w:rsid w:val="00E50578"/>
    <w:rsid w:val="00EF38E6"/>
    <w:rsid w:val="00EF790D"/>
    <w:rsid w:val="00F81D45"/>
    <w:rsid w:val="00F85DC7"/>
    <w:rsid w:val="00FA5FA4"/>
    <w:rsid w:val="00FA68BA"/>
    <w:rsid w:val="00FD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2032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pacing w:val="-5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331433"/>
    <w:pPr>
      <w:autoSpaceDE/>
      <w:autoSpaceDN/>
      <w:spacing w:before="100" w:beforeAutospacing="1" w:after="100" w:afterAutospacing="1"/>
      <w:jc w:val="left"/>
      <w:outlineLvl w:val="1"/>
    </w:pPr>
    <w:rPr>
      <w:rFonts w:ascii="Times New Roman" w:eastAsiaTheme="minorHAnsi" w:hAnsi="Times New Roman" w:cs="Times New Roman"/>
      <w:b/>
      <w:bCs/>
      <w:spacing w:val="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pozornn">
    <w:name w:val="Upozornění"/>
    <w:basedOn w:val="Normln"/>
    <w:next w:val="Osloven"/>
    <w:rsid w:val="001D50E8"/>
    <w:pPr>
      <w:spacing w:before="220" w:after="220" w:line="220" w:lineRule="atLeast"/>
    </w:pPr>
  </w:style>
  <w:style w:type="paragraph" w:styleId="Osloven">
    <w:name w:val="Salutation"/>
    <w:basedOn w:val="Normln"/>
    <w:next w:val="Normln"/>
    <w:link w:val="OslovenChar"/>
    <w:rsid w:val="001D50E8"/>
    <w:pPr>
      <w:spacing w:before="220" w:after="220" w:line="220" w:lineRule="atLeast"/>
      <w:jc w:val="left"/>
    </w:pPr>
  </w:style>
  <w:style w:type="character" w:customStyle="1" w:styleId="OslovenChar">
    <w:name w:val="Oslovení Char"/>
    <w:basedOn w:val="Standardnpsmoodstavce"/>
    <w:link w:val="Osloven"/>
    <w:rsid w:val="001D50E8"/>
    <w:rPr>
      <w:rFonts w:ascii="Arial" w:eastAsia="Times New Roman" w:hAnsi="Arial" w:cs="Arial"/>
      <w:spacing w:val="-5"/>
      <w:sz w:val="20"/>
      <w:szCs w:val="20"/>
      <w:lang w:eastAsia="cs-CZ"/>
    </w:rPr>
  </w:style>
  <w:style w:type="paragraph" w:customStyle="1" w:styleId="Nzevspolenosti">
    <w:name w:val="Název společnosti"/>
    <w:basedOn w:val="Normln"/>
    <w:rsid w:val="001D50E8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 w:cs="Times New Roman"/>
      <w:spacing w:val="-25"/>
      <w:sz w:val="32"/>
      <w:szCs w:val="32"/>
    </w:rPr>
  </w:style>
  <w:style w:type="paragraph" w:styleId="Datum">
    <w:name w:val="Date"/>
    <w:basedOn w:val="Normln"/>
    <w:next w:val="Normln"/>
    <w:link w:val="DatumChar"/>
    <w:rsid w:val="001D50E8"/>
    <w:pPr>
      <w:spacing w:after="220" w:line="220" w:lineRule="atLeast"/>
    </w:pPr>
  </w:style>
  <w:style w:type="character" w:customStyle="1" w:styleId="DatumChar">
    <w:name w:val="Datum Char"/>
    <w:basedOn w:val="Standardnpsmoodstavce"/>
    <w:link w:val="Datum"/>
    <w:rsid w:val="001D50E8"/>
    <w:rPr>
      <w:rFonts w:ascii="Arial" w:eastAsia="Times New Roman" w:hAnsi="Arial" w:cs="Arial"/>
      <w:spacing w:val="-5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1D50E8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50E8"/>
    <w:rPr>
      <w:rFonts w:ascii="Arial" w:eastAsia="Times New Roman" w:hAnsi="Arial" w:cs="Arial"/>
      <w:spacing w:val="-5"/>
      <w:sz w:val="20"/>
      <w:szCs w:val="20"/>
      <w:lang w:eastAsia="cs-CZ"/>
    </w:rPr>
  </w:style>
  <w:style w:type="paragraph" w:styleId="Zpat">
    <w:name w:val="footer"/>
    <w:basedOn w:val="Normln"/>
    <w:link w:val="ZpatChar"/>
    <w:rsid w:val="001D50E8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rsid w:val="001D50E8"/>
    <w:rPr>
      <w:rFonts w:ascii="Arial" w:eastAsia="Times New Roman" w:hAnsi="Arial" w:cs="Arial"/>
      <w:spacing w:val="-5"/>
      <w:sz w:val="20"/>
      <w:szCs w:val="20"/>
      <w:lang w:eastAsia="cs-CZ"/>
    </w:rPr>
  </w:style>
  <w:style w:type="character" w:styleId="Hypertextovodkaz">
    <w:name w:val="Hyperlink"/>
    <w:basedOn w:val="Standardnpsmoodstavce"/>
    <w:rsid w:val="001D50E8"/>
    <w:rPr>
      <w:color w:val="0000FF"/>
      <w:u w:val="single"/>
      <w:lang w:val="cs-CZ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56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562C"/>
    <w:rPr>
      <w:rFonts w:ascii="Segoe UI" w:eastAsia="Times New Roman" w:hAnsi="Segoe UI" w:cs="Segoe UI"/>
      <w:spacing w:val="-5"/>
      <w:sz w:val="18"/>
      <w:szCs w:val="18"/>
      <w:lang w:eastAsia="cs-CZ"/>
    </w:rPr>
  </w:style>
  <w:style w:type="character" w:styleId="Zstupntext">
    <w:name w:val="Placeholder Text"/>
    <w:basedOn w:val="Standardnpsmoodstavce"/>
    <w:uiPriority w:val="99"/>
    <w:semiHidden/>
    <w:rsid w:val="006521E7"/>
    <w:rPr>
      <w:color w:val="808080"/>
    </w:rPr>
  </w:style>
  <w:style w:type="paragraph" w:customStyle="1" w:styleId="Nadpis21">
    <w:name w:val="Nadpis 21"/>
    <w:basedOn w:val="Normln"/>
    <w:next w:val="Normln"/>
    <w:link w:val="Znaknadpisu2"/>
    <w:uiPriority w:val="9"/>
    <w:unhideWhenUsed/>
    <w:qFormat/>
    <w:rsid w:val="001F0D8C"/>
    <w:pPr>
      <w:keepNext/>
      <w:keepLines/>
      <w:autoSpaceDE/>
      <w:autoSpaceDN/>
      <w:spacing w:before="360" w:after="60"/>
      <w:jc w:val="left"/>
      <w:outlineLvl w:val="1"/>
    </w:pPr>
    <w:rPr>
      <w:rFonts w:asciiTheme="majorHAnsi" w:eastAsiaTheme="majorEastAsia" w:hAnsiTheme="majorHAnsi" w:cstheme="majorBidi"/>
      <w:caps/>
      <w:color w:val="2E74B5" w:themeColor="accent1" w:themeShade="BF"/>
      <w:spacing w:val="0"/>
      <w:kern w:val="20"/>
      <w:sz w:val="24"/>
      <w14:ligatures w14:val="standardContextual"/>
    </w:rPr>
  </w:style>
  <w:style w:type="character" w:customStyle="1" w:styleId="Znaknadpisu2">
    <w:name w:val="Znak nadpisu 2"/>
    <w:basedOn w:val="Standardnpsmoodstavce"/>
    <w:link w:val="Nadpis21"/>
    <w:uiPriority w:val="9"/>
    <w:rsid w:val="001F0D8C"/>
    <w:rPr>
      <w:rFonts w:asciiTheme="majorHAnsi" w:eastAsiaTheme="majorEastAsia" w:hAnsiTheme="majorHAnsi" w:cstheme="majorBidi"/>
      <w:caps/>
      <w:color w:val="2E74B5" w:themeColor="accent1" w:themeShade="BF"/>
      <w:kern w:val="20"/>
      <w:sz w:val="24"/>
      <w:szCs w:val="20"/>
      <w:lang w:eastAsia="cs-CZ"/>
      <w14:ligatures w14:val="standardContextual"/>
    </w:rPr>
  </w:style>
  <w:style w:type="paragraph" w:customStyle="1" w:styleId="Zavrn">
    <w:name w:val="Zavírání"/>
    <w:basedOn w:val="Normln"/>
    <w:link w:val="Znakzavrn"/>
    <w:uiPriority w:val="1"/>
    <w:unhideWhenUsed/>
    <w:qFormat/>
    <w:rsid w:val="001F0D8C"/>
    <w:pPr>
      <w:autoSpaceDE/>
      <w:autoSpaceDN/>
      <w:spacing w:before="480" w:after="960"/>
      <w:jc w:val="left"/>
    </w:pPr>
    <w:rPr>
      <w:rFonts w:asciiTheme="minorHAnsi" w:eastAsiaTheme="minorHAnsi" w:hAnsiTheme="minorHAnsi" w:cstheme="minorBidi"/>
      <w:color w:val="595959" w:themeColor="text1" w:themeTint="A6"/>
      <w:spacing w:val="0"/>
      <w:kern w:val="20"/>
    </w:rPr>
  </w:style>
  <w:style w:type="character" w:customStyle="1" w:styleId="Znakzavrn">
    <w:name w:val="Znak zavírání"/>
    <w:basedOn w:val="Standardnpsmoodstavce"/>
    <w:link w:val="Zavrn"/>
    <w:uiPriority w:val="1"/>
    <w:rsid w:val="001F0D8C"/>
    <w:rPr>
      <w:color w:val="595959" w:themeColor="text1" w:themeTint="A6"/>
      <w:kern w:val="20"/>
      <w:sz w:val="20"/>
      <w:szCs w:val="20"/>
      <w:lang w:eastAsia="cs-CZ"/>
    </w:rPr>
  </w:style>
  <w:style w:type="paragraph" w:customStyle="1" w:styleId="Podpis1">
    <w:name w:val="Podpis1"/>
    <w:basedOn w:val="Normln"/>
    <w:link w:val="Znakpodpisu"/>
    <w:uiPriority w:val="1"/>
    <w:unhideWhenUsed/>
    <w:qFormat/>
    <w:rsid w:val="001F0D8C"/>
    <w:pPr>
      <w:autoSpaceDE/>
      <w:autoSpaceDN/>
      <w:spacing w:before="40" w:after="160" w:line="288" w:lineRule="auto"/>
      <w:jc w:val="left"/>
    </w:pPr>
    <w:rPr>
      <w:rFonts w:asciiTheme="minorHAnsi" w:eastAsiaTheme="minorHAnsi" w:hAnsiTheme="minorHAnsi" w:cstheme="minorBidi"/>
      <w:b/>
      <w:bCs/>
      <w:color w:val="595959" w:themeColor="text1" w:themeTint="A6"/>
      <w:spacing w:val="0"/>
      <w:kern w:val="20"/>
    </w:rPr>
  </w:style>
  <w:style w:type="character" w:customStyle="1" w:styleId="Znakpodpisu">
    <w:name w:val="Znak podpisu"/>
    <w:basedOn w:val="Standardnpsmoodstavce"/>
    <w:link w:val="Podpis1"/>
    <w:uiPriority w:val="1"/>
    <w:rsid w:val="001F0D8C"/>
    <w:rPr>
      <w:b/>
      <w:bCs/>
      <w:color w:val="595959" w:themeColor="text1" w:themeTint="A6"/>
      <w:kern w:val="20"/>
      <w:sz w:val="20"/>
      <w:szCs w:val="20"/>
      <w:lang w:eastAsia="cs-CZ"/>
    </w:rPr>
  </w:style>
  <w:style w:type="paragraph" w:customStyle="1" w:styleId="Titul">
    <w:name w:val="Titul"/>
    <w:basedOn w:val="Normln"/>
    <w:next w:val="Normln"/>
    <w:link w:val="Znaktitulu"/>
    <w:uiPriority w:val="1"/>
    <w:qFormat/>
    <w:rsid w:val="001F0D8C"/>
    <w:pPr>
      <w:autoSpaceDE/>
      <w:autoSpaceDN/>
      <w:spacing w:before="40" w:after="480" w:line="288" w:lineRule="auto"/>
      <w:jc w:val="left"/>
    </w:pPr>
    <w:rPr>
      <w:rFonts w:asciiTheme="majorHAnsi" w:eastAsiaTheme="majorEastAsia" w:hAnsiTheme="majorHAnsi" w:cstheme="majorBidi"/>
      <w:caps/>
      <w:color w:val="2E74B5" w:themeColor="accent1" w:themeShade="BF"/>
      <w:spacing w:val="0"/>
      <w:kern w:val="20"/>
    </w:rPr>
  </w:style>
  <w:style w:type="character" w:customStyle="1" w:styleId="Znaktitulu">
    <w:name w:val="Znak titulu"/>
    <w:basedOn w:val="Standardnpsmoodstavce"/>
    <w:link w:val="Titul"/>
    <w:uiPriority w:val="1"/>
    <w:rsid w:val="001F0D8C"/>
    <w:rPr>
      <w:rFonts w:asciiTheme="majorHAnsi" w:eastAsiaTheme="majorEastAsia" w:hAnsiTheme="majorHAnsi" w:cstheme="majorBidi"/>
      <w:caps/>
      <w:color w:val="2E74B5" w:themeColor="accent1" w:themeShade="BF"/>
      <w:kern w:val="20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F38E6"/>
    <w:rPr>
      <w:color w:val="605E5C"/>
      <w:shd w:val="clear" w:color="auto" w:fill="E1DFDD"/>
    </w:rPr>
  </w:style>
  <w:style w:type="paragraph" w:customStyle="1" w:styleId="Vnitnadresa">
    <w:name w:val="Vnitřní adresa"/>
    <w:basedOn w:val="Normln"/>
    <w:rsid w:val="00785B29"/>
    <w:pPr>
      <w:spacing w:line="220" w:lineRule="atLeast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D74E07"/>
    <w:pPr>
      <w:autoSpaceDE/>
      <w:autoSpaceDN/>
      <w:jc w:val="left"/>
    </w:pPr>
    <w:rPr>
      <w:rFonts w:eastAsia="Calibri" w:cs="Consolas"/>
      <w:color w:val="002060"/>
      <w:spacing w:val="0"/>
      <w:sz w:val="18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74E07"/>
    <w:rPr>
      <w:rFonts w:ascii="Arial" w:eastAsia="Calibri" w:hAnsi="Arial" w:cs="Consolas"/>
      <w:color w:val="002060"/>
      <w:sz w:val="18"/>
      <w:szCs w:val="21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74E07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1433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31433"/>
    <w:pPr>
      <w:autoSpaceDE/>
      <w:autoSpaceDN/>
      <w:jc w:val="left"/>
    </w:pPr>
    <w:rPr>
      <w:rFonts w:ascii="Times New Roman" w:eastAsiaTheme="minorHAnsi" w:hAnsi="Times New Roman" w:cs="Times New Roman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2032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pacing w:val="-5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331433"/>
    <w:pPr>
      <w:autoSpaceDE/>
      <w:autoSpaceDN/>
      <w:spacing w:before="100" w:beforeAutospacing="1" w:after="100" w:afterAutospacing="1"/>
      <w:jc w:val="left"/>
      <w:outlineLvl w:val="1"/>
    </w:pPr>
    <w:rPr>
      <w:rFonts w:ascii="Times New Roman" w:eastAsiaTheme="minorHAnsi" w:hAnsi="Times New Roman" w:cs="Times New Roman"/>
      <w:b/>
      <w:bCs/>
      <w:spacing w:val="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pozornn">
    <w:name w:val="Upozornění"/>
    <w:basedOn w:val="Normln"/>
    <w:next w:val="Osloven"/>
    <w:rsid w:val="001D50E8"/>
    <w:pPr>
      <w:spacing w:before="220" w:after="220" w:line="220" w:lineRule="atLeast"/>
    </w:pPr>
  </w:style>
  <w:style w:type="paragraph" w:styleId="Osloven">
    <w:name w:val="Salutation"/>
    <w:basedOn w:val="Normln"/>
    <w:next w:val="Normln"/>
    <w:link w:val="OslovenChar"/>
    <w:rsid w:val="001D50E8"/>
    <w:pPr>
      <w:spacing w:before="220" w:after="220" w:line="220" w:lineRule="atLeast"/>
      <w:jc w:val="left"/>
    </w:pPr>
  </w:style>
  <w:style w:type="character" w:customStyle="1" w:styleId="OslovenChar">
    <w:name w:val="Oslovení Char"/>
    <w:basedOn w:val="Standardnpsmoodstavce"/>
    <w:link w:val="Osloven"/>
    <w:rsid w:val="001D50E8"/>
    <w:rPr>
      <w:rFonts w:ascii="Arial" w:eastAsia="Times New Roman" w:hAnsi="Arial" w:cs="Arial"/>
      <w:spacing w:val="-5"/>
      <w:sz w:val="20"/>
      <w:szCs w:val="20"/>
      <w:lang w:eastAsia="cs-CZ"/>
    </w:rPr>
  </w:style>
  <w:style w:type="paragraph" w:customStyle="1" w:styleId="Nzevspolenosti">
    <w:name w:val="Název společnosti"/>
    <w:basedOn w:val="Normln"/>
    <w:rsid w:val="001D50E8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 w:cs="Times New Roman"/>
      <w:spacing w:val="-25"/>
      <w:sz w:val="32"/>
      <w:szCs w:val="32"/>
    </w:rPr>
  </w:style>
  <w:style w:type="paragraph" w:styleId="Datum">
    <w:name w:val="Date"/>
    <w:basedOn w:val="Normln"/>
    <w:next w:val="Normln"/>
    <w:link w:val="DatumChar"/>
    <w:rsid w:val="001D50E8"/>
    <w:pPr>
      <w:spacing w:after="220" w:line="220" w:lineRule="atLeast"/>
    </w:pPr>
  </w:style>
  <w:style w:type="character" w:customStyle="1" w:styleId="DatumChar">
    <w:name w:val="Datum Char"/>
    <w:basedOn w:val="Standardnpsmoodstavce"/>
    <w:link w:val="Datum"/>
    <w:rsid w:val="001D50E8"/>
    <w:rPr>
      <w:rFonts w:ascii="Arial" w:eastAsia="Times New Roman" w:hAnsi="Arial" w:cs="Arial"/>
      <w:spacing w:val="-5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1D50E8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50E8"/>
    <w:rPr>
      <w:rFonts w:ascii="Arial" w:eastAsia="Times New Roman" w:hAnsi="Arial" w:cs="Arial"/>
      <w:spacing w:val="-5"/>
      <w:sz w:val="20"/>
      <w:szCs w:val="20"/>
      <w:lang w:eastAsia="cs-CZ"/>
    </w:rPr>
  </w:style>
  <w:style w:type="paragraph" w:styleId="Zpat">
    <w:name w:val="footer"/>
    <w:basedOn w:val="Normln"/>
    <w:link w:val="ZpatChar"/>
    <w:rsid w:val="001D50E8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rsid w:val="001D50E8"/>
    <w:rPr>
      <w:rFonts w:ascii="Arial" w:eastAsia="Times New Roman" w:hAnsi="Arial" w:cs="Arial"/>
      <w:spacing w:val="-5"/>
      <w:sz w:val="20"/>
      <w:szCs w:val="20"/>
      <w:lang w:eastAsia="cs-CZ"/>
    </w:rPr>
  </w:style>
  <w:style w:type="character" w:styleId="Hypertextovodkaz">
    <w:name w:val="Hyperlink"/>
    <w:basedOn w:val="Standardnpsmoodstavce"/>
    <w:rsid w:val="001D50E8"/>
    <w:rPr>
      <w:color w:val="0000FF"/>
      <w:u w:val="single"/>
      <w:lang w:val="cs-CZ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56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562C"/>
    <w:rPr>
      <w:rFonts w:ascii="Segoe UI" w:eastAsia="Times New Roman" w:hAnsi="Segoe UI" w:cs="Segoe UI"/>
      <w:spacing w:val="-5"/>
      <w:sz w:val="18"/>
      <w:szCs w:val="18"/>
      <w:lang w:eastAsia="cs-CZ"/>
    </w:rPr>
  </w:style>
  <w:style w:type="character" w:styleId="Zstupntext">
    <w:name w:val="Placeholder Text"/>
    <w:basedOn w:val="Standardnpsmoodstavce"/>
    <w:uiPriority w:val="99"/>
    <w:semiHidden/>
    <w:rsid w:val="006521E7"/>
    <w:rPr>
      <w:color w:val="808080"/>
    </w:rPr>
  </w:style>
  <w:style w:type="paragraph" w:customStyle="1" w:styleId="Nadpis21">
    <w:name w:val="Nadpis 21"/>
    <w:basedOn w:val="Normln"/>
    <w:next w:val="Normln"/>
    <w:link w:val="Znaknadpisu2"/>
    <w:uiPriority w:val="9"/>
    <w:unhideWhenUsed/>
    <w:qFormat/>
    <w:rsid w:val="001F0D8C"/>
    <w:pPr>
      <w:keepNext/>
      <w:keepLines/>
      <w:autoSpaceDE/>
      <w:autoSpaceDN/>
      <w:spacing w:before="360" w:after="60"/>
      <w:jc w:val="left"/>
      <w:outlineLvl w:val="1"/>
    </w:pPr>
    <w:rPr>
      <w:rFonts w:asciiTheme="majorHAnsi" w:eastAsiaTheme="majorEastAsia" w:hAnsiTheme="majorHAnsi" w:cstheme="majorBidi"/>
      <w:caps/>
      <w:color w:val="2E74B5" w:themeColor="accent1" w:themeShade="BF"/>
      <w:spacing w:val="0"/>
      <w:kern w:val="20"/>
      <w:sz w:val="24"/>
      <w14:ligatures w14:val="standardContextual"/>
    </w:rPr>
  </w:style>
  <w:style w:type="character" w:customStyle="1" w:styleId="Znaknadpisu2">
    <w:name w:val="Znak nadpisu 2"/>
    <w:basedOn w:val="Standardnpsmoodstavce"/>
    <w:link w:val="Nadpis21"/>
    <w:uiPriority w:val="9"/>
    <w:rsid w:val="001F0D8C"/>
    <w:rPr>
      <w:rFonts w:asciiTheme="majorHAnsi" w:eastAsiaTheme="majorEastAsia" w:hAnsiTheme="majorHAnsi" w:cstheme="majorBidi"/>
      <w:caps/>
      <w:color w:val="2E74B5" w:themeColor="accent1" w:themeShade="BF"/>
      <w:kern w:val="20"/>
      <w:sz w:val="24"/>
      <w:szCs w:val="20"/>
      <w:lang w:eastAsia="cs-CZ"/>
      <w14:ligatures w14:val="standardContextual"/>
    </w:rPr>
  </w:style>
  <w:style w:type="paragraph" w:customStyle="1" w:styleId="Zavrn">
    <w:name w:val="Zavírání"/>
    <w:basedOn w:val="Normln"/>
    <w:link w:val="Znakzavrn"/>
    <w:uiPriority w:val="1"/>
    <w:unhideWhenUsed/>
    <w:qFormat/>
    <w:rsid w:val="001F0D8C"/>
    <w:pPr>
      <w:autoSpaceDE/>
      <w:autoSpaceDN/>
      <w:spacing w:before="480" w:after="960"/>
      <w:jc w:val="left"/>
    </w:pPr>
    <w:rPr>
      <w:rFonts w:asciiTheme="minorHAnsi" w:eastAsiaTheme="minorHAnsi" w:hAnsiTheme="minorHAnsi" w:cstheme="minorBidi"/>
      <w:color w:val="595959" w:themeColor="text1" w:themeTint="A6"/>
      <w:spacing w:val="0"/>
      <w:kern w:val="20"/>
    </w:rPr>
  </w:style>
  <w:style w:type="character" w:customStyle="1" w:styleId="Znakzavrn">
    <w:name w:val="Znak zavírání"/>
    <w:basedOn w:val="Standardnpsmoodstavce"/>
    <w:link w:val="Zavrn"/>
    <w:uiPriority w:val="1"/>
    <w:rsid w:val="001F0D8C"/>
    <w:rPr>
      <w:color w:val="595959" w:themeColor="text1" w:themeTint="A6"/>
      <w:kern w:val="20"/>
      <w:sz w:val="20"/>
      <w:szCs w:val="20"/>
      <w:lang w:eastAsia="cs-CZ"/>
    </w:rPr>
  </w:style>
  <w:style w:type="paragraph" w:customStyle="1" w:styleId="Podpis1">
    <w:name w:val="Podpis1"/>
    <w:basedOn w:val="Normln"/>
    <w:link w:val="Znakpodpisu"/>
    <w:uiPriority w:val="1"/>
    <w:unhideWhenUsed/>
    <w:qFormat/>
    <w:rsid w:val="001F0D8C"/>
    <w:pPr>
      <w:autoSpaceDE/>
      <w:autoSpaceDN/>
      <w:spacing w:before="40" w:after="160" w:line="288" w:lineRule="auto"/>
      <w:jc w:val="left"/>
    </w:pPr>
    <w:rPr>
      <w:rFonts w:asciiTheme="minorHAnsi" w:eastAsiaTheme="minorHAnsi" w:hAnsiTheme="minorHAnsi" w:cstheme="minorBidi"/>
      <w:b/>
      <w:bCs/>
      <w:color w:val="595959" w:themeColor="text1" w:themeTint="A6"/>
      <w:spacing w:val="0"/>
      <w:kern w:val="20"/>
    </w:rPr>
  </w:style>
  <w:style w:type="character" w:customStyle="1" w:styleId="Znakpodpisu">
    <w:name w:val="Znak podpisu"/>
    <w:basedOn w:val="Standardnpsmoodstavce"/>
    <w:link w:val="Podpis1"/>
    <w:uiPriority w:val="1"/>
    <w:rsid w:val="001F0D8C"/>
    <w:rPr>
      <w:b/>
      <w:bCs/>
      <w:color w:val="595959" w:themeColor="text1" w:themeTint="A6"/>
      <w:kern w:val="20"/>
      <w:sz w:val="20"/>
      <w:szCs w:val="20"/>
      <w:lang w:eastAsia="cs-CZ"/>
    </w:rPr>
  </w:style>
  <w:style w:type="paragraph" w:customStyle="1" w:styleId="Titul">
    <w:name w:val="Titul"/>
    <w:basedOn w:val="Normln"/>
    <w:next w:val="Normln"/>
    <w:link w:val="Znaktitulu"/>
    <w:uiPriority w:val="1"/>
    <w:qFormat/>
    <w:rsid w:val="001F0D8C"/>
    <w:pPr>
      <w:autoSpaceDE/>
      <w:autoSpaceDN/>
      <w:spacing w:before="40" w:after="480" w:line="288" w:lineRule="auto"/>
      <w:jc w:val="left"/>
    </w:pPr>
    <w:rPr>
      <w:rFonts w:asciiTheme="majorHAnsi" w:eastAsiaTheme="majorEastAsia" w:hAnsiTheme="majorHAnsi" w:cstheme="majorBidi"/>
      <w:caps/>
      <w:color w:val="2E74B5" w:themeColor="accent1" w:themeShade="BF"/>
      <w:spacing w:val="0"/>
      <w:kern w:val="20"/>
    </w:rPr>
  </w:style>
  <w:style w:type="character" w:customStyle="1" w:styleId="Znaktitulu">
    <w:name w:val="Znak titulu"/>
    <w:basedOn w:val="Standardnpsmoodstavce"/>
    <w:link w:val="Titul"/>
    <w:uiPriority w:val="1"/>
    <w:rsid w:val="001F0D8C"/>
    <w:rPr>
      <w:rFonts w:asciiTheme="majorHAnsi" w:eastAsiaTheme="majorEastAsia" w:hAnsiTheme="majorHAnsi" w:cstheme="majorBidi"/>
      <w:caps/>
      <w:color w:val="2E74B5" w:themeColor="accent1" w:themeShade="BF"/>
      <w:kern w:val="20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F38E6"/>
    <w:rPr>
      <w:color w:val="605E5C"/>
      <w:shd w:val="clear" w:color="auto" w:fill="E1DFDD"/>
    </w:rPr>
  </w:style>
  <w:style w:type="paragraph" w:customStyle="1" w:styleId="Vnitnadresa">
    <w:name w:val="Vnitřní adresa"/>
    <w:basedOn w:val="Normln"/>
    <w:rsid w:val="00785B29"/>
    <w:pPr>
      <w:spacing w:line="220" w:lineRule="atLeast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D74E07"/>
    <w:pPr>
      <w:autoSpaceDE/>
      <w:autoSpaceDN/>
      <w:jc w:val="left"/>
    </w:pPr>
    <w:rPr>
      <w:rFonts w:eastAsia="Calibri" w:cs="Consolas"/>
      <w:color w:val="002060"/>
      <w:spacing w:val="0"/>
      <w:sz w:val="18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74E07"/>
    <w:rPr>
      <w:rFonts w:ascii="Arial" w:eastAsia="Calibri" w:hAnsi="Arial" w:cs="Consolas"/>
      <w:color w:val="002060"/>
      <w:sz w:val="18"/>
      <w:szCs w:val="21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74E07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1433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31433"/>
    <w:pPr>
      <w:autoSpaceDE/>
      <w:autoSpaceDN/>
      <w:jc w:val="left"/>
    </w:pPr>
    <w:rPr>
      <w:rFonts w:ascii="Times New Roman" w:eastAsiaTheme="minorHAnsi" w:hAnsi="Times New Roman" w:cs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hajickova@jhk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8.emf"/><Relationship Id="rId5" Type="http://schemas.openxmlformats.org/officeDocument/2006/relationships/image" Target="media/image7.emf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%20H&#225;j&#237;&#269;kov&#225;\Desktop\Hlavi&#269;kov&#253;%20pap&#237;r%20JHK_vzor_201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318208F1AD7F47A7B69929E60A1BA5" ma:contentTypeVersion="4" ma:contentTypeDescription="Vytvoří nový dokument" ma:contentTypeScope="" ma:versionID="edb6e69bab5268ddbd72225f1813156c">
  <xsd:schema xmlns:xsd="http://www.w3.org/2001/XMLSchema" xmlns:xs="http://www.w3.org/2001/XMLSchema" xmlns:p="http://schemas.microsoft.com/office/2006/metadata/properties" xmlns:ns2="8373b49b-a1f3-4794-aed5-4b1711fe397b" xmlns:ns3="53d67691-56bf-43c6-aa13-7934f3bba615" targetNamespace="http://schemas.microsoft.com/office/2006/metadata/properties" ma:root="true" ma:fieldsID="71163237878e43e9a0c68ebfcbfa103d" ns2:_="" ns3:_="">
    <xsd:import namespace="8373b49b-a1f3-4794-aed5-4b1711fe397b"/>
    <xsd:import namespace="53d67691-56bf-43c6-aa13-7934f3bba6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3b49b-a1f3-4794-aed5-4b1711fe3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67691-56bf-43c6-aa13-7934f3bba6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F0E89-6641-49B0-B2D6-9FAFAB4281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28245E-6E9D-44CD-9A31-252647AED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3b49b-a1f3-4794-aed5-4b1711fe397b"/>
    <ds:schemaRef ds:uri="53d67691-56bf-43c6-aa13-7934f3bba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C87BD3-C5AE-4F43-BA61-44FA7A4953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EA70A1-1F81-4421-BBB8-57E915D5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JHK_vzor_2018.dotx</Template>
  <TotalTime>18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Hájíčková</dc:creator>
  <cp:lastModifiedBy>Jana Hájíčková</cp:lastModifiedBy>
  <cp:revision>8</cp:revision>
  <cp:lastPrinted>2018-10-26T13:12:00Z</cp:lastPrinted>
  <dcterms:created xsi:type="dcterms:W3CDTF">2020-01-23T08:49:00Z</dcterms:created>
  <dcterms:modified xsi:type="dcterms:W3CDTF">2020-01-29T10:06:00Z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0x01010085318208F1AD7F47A7B69929E60A1BA5</vt:lpwstr>
  </property>
</Properties>
</file>